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0294A" w14:textId="0B0F9493" w:rsidR="008E53A2" w:rsidRDefault="008E53A2" w:rsidP="008E53A2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Senior</w:t>
      </w:r>
      <w:r w:rsidRPr="002F6E6D">
        <w:rPr>
          <w:rFonts w:ascii="Comic Sans MS" w:hAnsi="Comic Sans MS"/>
          <w:sz w:val="32"/>
          <w:szCs w:val="32"/>
          <w:u w:val="single"/>
        </w:rPr>
        <w:t xml:space="preserve"> Infants </w:t>
      </w:r>
      <w:proofErr w:type="spellStart"/>
      <w:r w:rsidRPr="002F6E6D">
        <w:rPr>
          <w:rFonts w:ascii="Comic Sans MS" w:hAnsi="Comic Sans MS"/>
          <w:sz w:val="32"/>
          <w:szCs w:val="32"/>
          <w:u w:val="single"/>
        </w:rPr>
        <w:t>Maths</w:t>
      </w:r>
      <w:proofErr w:type="spellEnd"/>
      <w:r w:rsidRPr="002F6E6D">
        <w:rPr>
          <w:rFonts w:ascii="Comic Sans MS" w:hAnsi="Comic Sans MS"/>
          <w:sz w:val="32"/>
          <w:szCs w:val="32"/>
          <w:u w:val="single"/>
        </w:rPr>
        <w:t xml:space="preserve"> Answers</w:t>
      </w:r>
      <w:r>
        <w:rPr>
          <w:rFonts w:ascii="Comic Sans MS" w:hAnsi="Comic Sans MS"/>
          <w:sz w:val="32"/>
          <w:szCs w:val="32"/>
          <w:u w:val="single"/>
        </w:rPr>
        <w:t xml:space="preserve"> Week May 1</w:t>
      </w:r>
      <w:r>
        <w:rPr>
          <w:rFonts w:ascii="Comic Sans MS" w:hAnsi="Comic Sans MS"/>
          <w:sz w:val="32"/>
          <w:szCs w:val="32"/>
          <w:u w:val="single"/>
        </w:rPr>
        <w:t>8</w:t>
      </w:r>
      <w:r w:rsidRPr="00585959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sz w:val="32"/>
          <w:szCs w:val="32"/>
          <w:u w:val="single"/>
        </w:rPr>
        <w:t xml:space="preserve"> </w:t>
      </w:r>
    </w:p>
    <w:p w14:paraId="6E3CDAAA" w14:textId="77777777" w:rsidR="008E53A2" w:rsidRDefault="008E53A2" w:rsidP="008E53A2">
      <w:pPr>
        <w:jc w:val="center"/>
        <w:rPr>
          <w:rFonts w:ascii="Comic Sans MS" w:hAnsi="Comic Sans MS"/>
          <w:sz w:val="32"/>
          <w:szCs w:val="32"/>
          <w:u w:val="single"/>
        </w:rPr>
      </w:pPr>
    </w:p>
    <w:tbl>
      <w:tblPr>
        <w:tblStyle w:val="TableGrid"/>
        <w:tblW w:w="10349" w:type="dxa"/>
        <w:tblInd w:w="-885" w:type="dxa"/>
        <w:tblLook w:val="04A0" w:firstRow="1" w:lastRow="0" w:firstColumn="1" w:lastColumn="0" w:noHBand="0" w:noVBand="1"/>
      </w:tblPr>
      <w:tblGrid>
        <w:gridCol w:w="1801"/>
        <w:gridCol w:w="8548"/>
      </w:tblGrid>
      <w:tr w:rsidR="008E53A2" w14:paraId="317D9D99" w14:textId="77777777" w:rsidTr="00331C9C">
        <w:tc>
          <w:tcPr>
            <w:tcW w:w="1801" w:type="dxa"/>
          </w:tcPr>
          <w:p w14:paraId="2F9DA358" w14:textId="77777777" w:rsidR="008E53A2" w:rsidRDefault="008E53A2" w:rsidP="00331C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Page</w:t>
            </w:r>
          </w:p>
        </w:tc>
        <w:tc>
          <w:tcPr>
            <w:tcW w:w="8548" w:type="dxa"/>
          </w:tcPr>
          <w:p w14:paraId="4D903CE9" w14:textId="77777777" w:rsidR="008E53A2" w:rsidRDefault="008E53A2" w:rsidP="00331C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</w:t>
            </w:r>
          </w:p>
        </w:tc>
      </w:tr>
      <w:tr w:rsidR="008E53A2" w14:paraId="0DE0C182" w14:textId="77777777" w:rsidTr="00331C9C">
        <w:tc>
          <w:tcPr>
            <w:tcW w:w="1801" w:type="dxa"/>
          </w:tcPr>
          <w:p w14:paraId="3B13C016" w14:textId="378E8A71" w:rsidR="008E53A2" w:rsidRDefault="008E53A2" w:rsidP="00331C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548" w:type="dxa"/>
          </w:tcPr>
          <w:p w14:paraId="7FBCED18" w14:textId="36EB8EC3" w:rsidR="008E53A2" w:rsidRDefault="008E53A2" w:rsidP="00331C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Trace the days of the week and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colour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the pictures.</w:t>
            </w:r>
          </w:p>
        </w:tc>
      </w:tr>
      <w:tr w:rsidR="008E53A2" w14:paraId="785CA946" w14:textId="77777777" w:rsidTr="00331C9C">
        <w:tc>
          <w:tcPr>
            <w:tcW w:w="1801" w:type="dxa"/>
          </w:tcPr>
          <w:p w14:paraId="026C6196" w14:textId="2C435810" w:rsidR="008E53A2" w:rsidRDefault="008E53A2" w:rsidP="00331C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8548" w:type="dxa"/>
          </w:tcPr>
          <w:p w14:paraId="12E8644D" w14:textId="74F09233" w:rsidR="008E53A2" w:rsidRDefault="008E53A2" w:rsidP="00331C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Trace the days of the week and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colour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the pictures.</w:t>
            </w:r>
          </w:p>
        </w:tc>
      </w:tr>
      <w:tr w:rsidR="008E53A2" w14:paraId="1EA667A2" w14:textId="77777777" w:rsidTr="00331C9C">
        <w:tc>
          <w:tcPr>
            <w:tcW w:w="1801" w:type="dxa"/>
          </w:tcPr>
          <w:p w14:paraId="15D6E854" w14:textId="148A3E83" w:rsidR="008E53A2" w:rsidRDefault="008E53A2" w:rsidP="00331C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8548" w:type="dxa"/>
          </w:tcPr>
          <w:p w14:paraId="7F16A37A" w14:textId="77777777" w:rsidR="008E53A2" w:rsidRDefault="008E53A2" w:rsidP="00331C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Trace the days of the week. Fill in something you did this week or something you normally do.</w:t>
            </w:r>
          </w:p>
          <w:p w14:paraId="0DA8F528" w14:textId="77777777" w:rsidR="008E53A2" w:rsidRDefault="008E53A2" w:rsidP="00331C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There are </w:t>
            </w:r>
            <w:r w:rsidRPr="008E53A2">
              <w:rPr>
                <w:rFonts w:ascii="Comic Sans MS" w:hAnsi="Comic Sans MS"/>
                <w:sz w:val="28"/>
                <w:szCs w:val="28"/>
                <w:u w:val="single"/>
              </w:rPr>
              <w:t>7</w:t>
            </w:r>
            <w:r>
              <w:rPr>
                <w:rFonts w:ascii="Comic Sans MS" w:hAnsi="Comic Sans MS"/>
                <w:sz w:val="28"/>
                <w:szCs w:val="28"/>
              </w:rPr>
              <w:t xml:space="preserve"> days in every week.</w:t>
            </w:r>
          </w:p>
          <w:p w14:paraId="4133999E" w14:textId="77777777" w:rsidR="008E53A2" w:rsidRDefault="008E53A2" w:rsidP="00331C9C">
            <w:pPr>
              <w:rPr>
                <w:rFonts w:ascii="Comic Sans MS" w:hAnsi="Comic Sans MS"/>
                <w:sz w:val="28"/>
                <w:szCs w:val="28"/>
              </w:rPr>
            </w:pPr>
            <w:r w:rsidRPr="008E53A2">
              <w:rPr>
                <w:rFonts w:ascii="Comic Sans MS" w:hAnsi="Comic Sans MS"/>
                <w:sz w:val="28"/>
                <w:szCs w:val="28"/>
                <w:u w:val="single"/>
              </w:rPr>
              <w:t>Monday</w:t>
            </w:r>
            <w:r>
              <w:rPr>
                <w:rFonts w:ascii="Comic Sans MS" w:hAnsi="Comic Sans MS"/>
                <w:sz w:val="28"/>
                <w:szCs w:val="28"/>
              </w:rPr>
              <w:t xml:space="preserve"> is the first day of the week.</w:t>
            </w:r>
          </w:p>
          <w:p w14:paraId="38923519" w14:textId="77777777" w:rsidR="008E53A2" w:rsidRDefault="008E53A2" w:rsidP="00331C9C">
            <w:pPr>
              <w:rPr>
                <w:rFonts w:ascii="Comic Sans MS" w:hAnsi="Comic Sans MS"/>
                <w:sz w:val="28"/>
                <w:szCs w:val="28"/>
              </w:rPr>
            </w:pPr>
            <w:r w:rsidRPr="008E53A2">
              <w:rPr>
                <w:rFonts w:ascii="Comic Sans MS" w:hAnsi="Comic Sans MS"/>
                <w:sz w:val="28"/>
                <w:szCs w:val="28"/>
                <w:u w:val="single"/>
              </w:rPr>
              <w:t>Sunda</w:t>
            </w:r>
            <w:r>
              <w:rPr>
                <w:rFonts w:ascii="Comic Sans MS" w:hAnsi="Comic Sans MS"/>
                <w:sz w:val="28"/>
                <w:szCs w:val="28"/>
              </w:rPr>
              <w:t>y is the last day of the week.</w:t>
            </w:r>
          </w:p>
          <w:p w14:paraId="709BA8C4" w14:textId="0E78DF17" w:rsidR="008E53A2" w:rsidRDefault="008E53A2" w:rsidP="00331C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If today is Monday, yesterday was </w:t>
            </w:r>
            <w:r w:rsidRPr="008E53A2">
              <w:rPr>
                <w:rFonts w:ascii="Comic Sans MS" w:hAnsi="Comic Sans MS"/>
                <w:sz w:val="28"/>
                <w:szCs w:val="28"/>
                <w:u w:val="single"/>
              </w:rPr>
              <w:t>Sunday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tomorrow will be </w:t>
            </w:r>
            <w:r w:rsidRPr="008E53A2">
              <w:rPr>
                <w:rFonts w:ascii="Comic Sans MS" w:hAnsi="Comic Sans MS"/>
                <w:sz w:val="28"/>
                <w:szCs w:val="28"/>
                <w:u w:val="single"/>
              </w:rPr>
              <w:t>Tuesday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14:paraId="154A78DC" w14:textId="77777777" w:rsidR="008E53A2" w:rsidRDefault="008E53A2" w:rsidP="008E53A2">
      <w:pPr>
        <w:rPr>
          <w:rFonts w:ascii="Comic Sans MS" w:hAnsi="Comic Sans MS"/>
          <w:sz w:val="28"/>
          <w:szCs w:val="28"/>
        </w:rPr>
      </w:pPr>
    </w:p>
    <w:p w14:paraId="650B5BAC" w14:textId="77777777" w:rsidR="008E53A2" w:rsidRDefault="008E53A2" w:rsidP="008E53A2">
      <w:pPr>
        <w:rPr>
          <w:rFonts w:ascii="Comic Sans MS" w:hAnsi="Comic Sans MS"/>
          <w:sz w:val="32"/>
          <w:szCs w:val="32"/>
          <w:u w:val="single"/>
        </w:rPr>
      </w:pPr>
    </w:p>
    <w:p w14:paraId="16552B74" w14:textId="77777777" w:rsidR="008E53A2" w:rsidRDefault="008E53A2" w:rsidP="008E53A2"/>
    <w:p w14:paraId="5C70B4FD" w14:textId="77777777" w:rsidR="00A656D8" w:rsidRDefault="00A656D8"/>
    <w:sectPr w:rsidR="00A656D8" w:rsidSect="00015A5A">
      <w:pgSz w:w="11900" w:h="16840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67"/>
    <w:rsid w:val="00207C67"/>
    <w:rsid w:val="008E53A2"/>
    <w:rsid w:val="00A6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E8F341"/>
  <w15:chartTrackingRefBased/>
  <w15:docId w15:val="{8F82618D-8938-834B-9E85-DD554F77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A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3A2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 Maths Answers May 18th.docx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Hargadon</dc:creator>
  <cp:keywords/>
  <dc:description/>
  <cp:lastModifiedBy>Ursula Hargadon</cp:lastModifiedBy>
  <cp:revision>1</cp:revision>
  <dcterms:created xsi:type="dcterms:W3CDTF">2020-05-14T09:07:00Z</dcterms:created>
  <dcterms:modified xsi:type="dcterms:W3CDTF">2020-05-22T08:46:00Z</dcterms:modified>
</cp:coreProperties>
</file>